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B9" w:rsidRDefault="003C08B9">
      <w:pPr>
        <w:spacing w:line="520" w:lineRule="exact"/>
        <w:ind w:right="600" w:firstLineChars="0" w:firstLine="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 w:hint="eastAsia"/>
          <w:color w:val="000000"/>
        </w:rPr>
        <w:t>附件</w:t>
      </w:r>
      <w:r>
        <w:rPr>
          <w:rFonts w:ascii="仿宋_GB2312" w:eastAsia="仿宋_GB2312" w:cs="仿宋_GB2312"/>
          <w:color w:val="000000"/>
        </w:rPr>
        <w:t>1</w:t>
      </w: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firstLineChars="0" w:firstLine="0"/>
        <w:jc w:val="center"/>
        <w:rPr>
          <w:rFonts w:ascii="华文中宋" w:eastAsia="华文中宋" w:hAnsi="华文中宋" w:cstheme="minorBidi"/>
          <w:b/>
          <w:bCs/>
          <w:color w:val="000000"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8"/>
          <w:szCs w:val="48"/>
        </w:rPr>
        <w:t>上海市三八红旗手审批表</w:t>
      </w:r>
    </w:p>
    <w:p w:rsidR="003C08B9" w:rsidRDefault="003C08B9">
      <w:pPr>
        <w:tabs>
          <w:tab w:val="left" w:pos="720"/>
          <w:tab w:val="left" w:pos="900"/>
        </w:tabs>
        <w:ind w:firstLine="31680"/>
        <w:jc w:val="center"/>
        <w:rPr>
          <w:rFonts w:ascii="楷体_GB2312" w:eastAsia="楷体_GB2312" w:hAnsi="华文中宋" w:cstheme="minorBidi"/>
          <w:b/>
          <w:bCs/>
          <w:color w:val="000000"/>
          <w:sz w:val="32"/>
          <w:szCs w:val="32"/>
        </w:rPr>
      </w:pPr>
      <w:r>
        <w:rPr>
          <w:rFonts w:ascii="楷体_GB2312" w:eastAsia="楷体_GB2312" w:hAnsi="华文中宋" w:cs="楷体_GB2312" w:hint="eastAsia"/>
          <w:b/>
          <w:bCs/>
          <w:color w:val="000000"/>
          <w:sz w:val="32"/>
          <w:szCs w:val="32"/>
        </w:rPr>
        <w:t>（</w:t>
      </w:r>
      <w:r>
        <w:rPr>
          <w:rFonts w:ascii="楷体_GB2312" w:eastAsia="楷体_GB2312" w:hAnsi="华文中宋" w:cs="楷体_GB2312"/>
          <w:b/>
          <w:bCs/>
          <w:color w:val="000000"/>
          <w:sz w:val="32"/>
          <w:szCs w:val="32"/>
        </w:rPr>
        <w:t>2011-2012</w:t>
      </w:r>
      <w:r>
        <w:rPr>
          <w:rFonts w:ascii="楷体_GB2312" w:eastAsia="楷体_GB2312" w:hAnsi="华文中宋" w:cs="楷体_GB2312" w:hint="eastAsia"/>
          <w:b/>
          <w:bCs/>
          <w:color w:val="000000"/>
          <w:sz w:val="32"/>
          <w:szCs w:val="32"/>
        </w:rPr>
        <w:t>年度）</w:t>
      </w: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28"/>
          <w:szCs w:val="28"/>
        </w:rPr>
      </w:pPr>
    </w:p>
    <w:p w:rsidR="003C08B9" w:rsidRDefault="003C08B9">
      <w:pPr>
        <w:spacing w:line="500" w:lineRule="exact"/>
        <w:ind w:left="600" w:firstLine="31680"/>
        <w:rPr>
          <w:rFonts w:ascii="Times New Roman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华文中宋" w:eastAsia="华文中宋" w:hAnsi="华文中宋" w:cstheme="minorBidi"/>
          <w:b/>
          <w:bCs/>
          <w:color w:val="000000"/>
          <w:sz w:val="72"/>
          <w:szCs w:val="72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rightChars="-70" w:right="3168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color w:val="000000"/>
          <w:u w:val="single"/>
        </w:rPr>
      </w:pPr>
      <w:r>
        <w:rPr>
          <w:rFonts w:hint="eastAsia"/>
          <w:color w:val="000000"/>
        </w:rPr>
        <w:t>姓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名：</w:t>
      </w:r>
      <w:r>
        <w:rPr>
          <w:color w:val="000000"/>
          <w:u w:val="single"/>
        </w:rPr>
        <w:t xml:space="preserve">                    </w:t>
      </w:r>
    </w:p>
    <w:p w:rsidR="003C08B9" w:rsidRDefault="003C08B9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color w:val="000000"/>
          <w:u w:val="single"/>
        </w:rPr>
      </w:pPr>
      <w:r>
        <w:rPr>
          <w:rFonts w:hint="eastAsia"/>
          <w:color w:val="000000"/>
        </w:rPr>
        <w:t>工作单位：</w:t>
      </w:r>
      <w:r>
        <w:rPr>
          <w:color w:val="000000"/>
          <w:u w:val="single"/>
        </w:rPr>
        <w:t xml:space="preserve">                    </w:t>
      </w:r>
    </w:p>
    <w:p w:rsidR="003C08B9" w:rsidRDefault="003C08B9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color w:val="000000"/>
          <w:u w:val="single"/>
        </w:rPr>
      </w:pPr>
      <w:r>
        <w:rPr>
          <w:rFonts w:hint="eastAsia"/>
          <w:color w:val="000000"/>
        </w:rPr>
        <w:t>推荐单位：</w:t>
      </w:r>
      <w:r>
        <w:rPr>
          <w:color w:val="000000"/>
          <w:u w:val="single"/>
        </w:rPr>
        <w:t xml:space="preserve">                    </w:t>
      </w:r>
    </w:p>
    <w:p w:rsidR="003C08B9" w:rsidRDefault="003C08B9">
      <w:pPr>
        <w:tabs>
          <w:tab w:val="left" w:pos="720"/>
          <w:tab w:val="left" w:pos="900"/>
        </w:tabs>
        <w:spacing w:line="860" w:lineRule="exact"/>
        <w:ind w:firstLineChars="700" w:firstLine="31680"/>
        <w:rPr>
          <w:rFonts w:ascii="Times New Roman" w:hAnsi="Times New Roman" w:cs="Times New Roman"/>
          <w:color w:val="000000"/>
        </w:rPr>
      </w:pPr>
      <w:r>
        <w:rPr>
          <w:rFonts w:hint="eastAsia"/>
          <w:color w:val="000000"/>
        </w:rPr>
        <w:t>填报时间：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日</w:t>
      </w:r>
    </w:p>
    <w:p w:rsidR="003C08B9" w:rsidRDefault="003C08B9">
      <w:pPr>
        <w:tabs>
          <w:tab w:val="left" w:pos="720"/>
          <w:tab w:val="left" w:pos="900"/>
        </w:tabs>
        <w:ind w:rightChars="-70" w:right="31680" w:firstLineChars="450" w:firstLine="31680"/>
        <w:rPr>
          <w:rFonts w:ascii="Times New Roman" w:hAnsi="Times New Roman" w:cs="Times New Roman"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firstLine="31680"/>
        <w:jc w:val="center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firstLine="31680"/>
        <w:jc w:val="center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</w:p>
    <w:p w:rsidR="003C08B9" w:rsidRDefault="003C08B9">
      <w:pPr>
        <w:tabs>
          <w:tab w:val="left" w:pos="720"/>
          <w:tab w:val="left" w:pos="900"/>
        </w:tabs>
        <w:ind w:firstLine="31680"/>
        <w:jc w:val="center"/>
        <w:rPr>
          <w:rFonts w:ascii="华文中宋" w:eastAsia="华文中宋" w:hAnsi="华文中宋" w:cstheme="minorBidi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填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表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说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明</w:t>
      </w:r>
    </w:p>
    <w:p w:rsidR="003C08B9" w:rsidRDefault="003C08B9">
      <w:pPr>
        <w:tabs>
          <w:tab w:val="left" w:pos="720"/>
          <w:tab w:val="left" w:pos="900"/>
        </w:tabs>
        <w:ind w:firstLine="31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8B9" w:rsidRDefault="003C08B9">
      <w:pPr>
        <w:tabs>
          <w:tab w:val="left" w:pos="720"/>
          <w:tab w:val="left" w:pos="90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1</w:t>
      </w:r>
      <w:r>
        <w:rPr>
          <w:rFonts w:ascii="仿宋_GB2312" w:eastAsia="仿宋_GB2312" w:cs="仿宋_GB2312" w:hint="eastAsia"/>
          <w:color w:val="000000"/>
        </w:rPr>
        <w:t>、一律用</w:t>
      </w:r>
      <w:r>
        <w:rPr>
          <w:rFonts w:ascii="仿宋_GB2312" w:eastAsia="仿宋_GB2312" w:cs="仿宋_GB2312"/>
          <w:color w:val="000000"/>
        </w:rPr>
        <w:t>A4</w:t>
      </w:r>
      <w:r>
        <w:rPr>
          <w:rFonts w:ascii="仿宋_GB2312" w:eastAsia="仿宋_GB2312" w:cs="仿宋_GB2312" w:hint="eastAsia"/>
          <w:color w:val="000000"/>
        </w:rPr>
        <w:t>纸双面打印</w:t>
      </w:r>
    </w:p>
    <w:p w:rsidR="003C08B9" w:rsidRDefault="003C08B9">
      <w:pPr>
        <w:tabs>
          <w:tab w:val="left" w:pos="720"/>
          <w:tab w:val="left" w:pos="90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2</w:t>
      </w:r>
      <w:r>
        <w:rPr>
          <w:rFonts w:ascii="仿宋_GB2312" w:eastAsia="仿宋_GB2312" w:cs="仿宋_GB2312" w:hint="eastAsia"/>
          <w:color w:val="000000"/>
        </w:rPr>
        <w:t>、此表报上海市</w:t>
      </w:r>
      <w:r>
        <w:rPr>
          <w:rFonts w:ascii="仿宋_GB2312" w:eastAsia="仿宋_GB2312" w:hAnsi="宋体" w:cs="仿宋_GB2312" w:hint="eastAsia"/>
          <w:color w:val="000000"/>
          <w:spacing w:val="8"/>
          <w:kern w:val="0"/>
          <w:sz w:val="32"/>
          <w:szCs w:val="32"/>
        </w:rPr>
        <w:t>三八红旗手（集体）评选表彰工作领</w:t>
      </w:r>
      <w:r>
        <w:rPr>
          <w:rFonts w:ascii="仿宋_GB2312" w:eastAsia="仿宋_GB2312" w:cs="仿宋_GB2312" w:hint="eastAsia"/>
          <w:color w:val="000000"/>
        </w:rPr>
        <w:t>导小组办公室（一式</w:t>
      </w:r>
      <w:r>
        <w:rPr>
          <w:rFonts w:ascii="仿宋_GB2312" w:eastAsia="仿宋_GB2312" w:cs="仿宋_GB2312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份、含电子版）</w:t>
      </w: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、“单位”、“推荐单位”栏要填写规范化全称并盖章</w:t>
      </w: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  <w:r>
        <w:rPr>
          <w:rFonts w:ascii="仿宋_GB2312" w:eastAsia="仿宋_GB2312" w:cs="仿宋_GB2312"/>
          <w:color w:val="000000"/>
        </w:rPr>
        <w:t>4</w:t>
      </w:r>
      <w:r>
        <w:rPr>
          <w:rFonts w:ascii="仿宋_GB2312" w:eastAsia="仿宋_GB2312" w:cs="仿宋_GB2312" w:hint="eastAsia"/>
          <w:color w:val="000000"/>
        </w:rPr>
        <w:t>、个人简历填写规范，从初中或学徒工开始填写，不得断档</w:t>
      </w: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tabs>
          <w:tab w:val="left" w:pos="720"/>
        </w:tabs>
        <w:ind w:firstLine="31680"/>
        <w:rPr>
          <w:rFonts w:ascii="仿宋_GB2312" w:eastAsia="仿宋_GB2312" w:hAnsi="Times New Roman" w:cstheme="minorBidi"/>
          <w:color w:val="000000"/>
        </w:rPr>
      </w:pPr>
    </w:p>
    <w:p w:rsidR="003C08B9" w:rsidRDefault="003C08B9">
      <w:pPr>
        <w:pStyle w:val="a"/>
        <w:ind w:right="31680"/>
        <w:rPr>
          <w:rFonts w:ascii="Times New Roman" w:hAnsi="Times New Roman" w:cs="Times New Roman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438"/>
        <w:gridCol w:w="995"/>
        <w:gridCol w:w="582"/>
        <w:gridCol w:w="163"/>
        <w:gridCol w:w="572"/>
        <w:gridCol w:w="175"/>
        <w:gridCol w:w="1192"/>
        <w:gridCol w:w="1185"/>
        <w:gridCol w:w="6"/>
        <w:gridCol w:w="745"/>
        <w:gridCol w:w="1550"/>
      </w:tblGrid>
      <w:tr w:rsidR="003C08B9">
        <w:trPr>
          <w:cantSplit/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所属系统</w:t>
            </w:r>
          </w:p>
        </w:tc>
        <w:tc>
          <w:tcPr>
            <w:tcW w:w="2487" w:type="dxa"/>
            <w:gridSpan w:val="5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1936" w:type="dxa"/>
            <w:gridSpan w:val="3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5" w:type="dxa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47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936" w:type="dxa"/>
            <w:gridSpan w:val="3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487" w:type="dxa"/>
            <w:gridSpan w:val="5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参加工作</w:t>
            </w:r>
          </w:p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936" w:type="dxa"/>
            <w:gridSpan w:val="3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567"/>
          <w:jc w:val="center"/>
        </w:trPr>
        <w:tc>
          <w:tcPr>
            <w:tcW w:w="3109" w:type="dxa"/>
            <w:gridSpan w:val="5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身份证号码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军官证号码</w:t>
            </w:r>
          </w:p>
        </w:tc>
        <w:tc>
          <w:tcPr>
            <w:tcW w:w="3875" w:type="dxa"/>
            <w:gridSpan w:val="6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567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679" w:type="dxa"/>
            <w:gridSpan w:val="6"/>
            <w:vMerge w:val="restart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567"/>
          <w:jc w:val="center"/>
        </w:trPr>
        <w:tc>
          <w:tcPr>
            <w:tcW w:w="1369" w:type="dxa"/>
            <w:gridSpan w:val="2"/>
            <w:vMerge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vMerge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679" w:type="dxa"/>
            <w:gridSpan w:val="6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部门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740" w:type="dxa"/>
            <w:gridSpan w:val="3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职级</w:t>
            </w:r>
          </w:p>
        </w:tc>
        <w:tc>
          <w:tcPr>
            <w:tcW w:w="1192" w:type="dxa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679" w:type="dxa"/>
            <w:gridSpan w:val="6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单位邮编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3679" w:type="dxa"/>
            <w:gridSpan w:val="6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家庭邮编</w:t>
            </w:r>
          </w:p>
        </w:tc>
        <w:tc>
          <w:tcPr>
            <w:tcW w:w="229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trHeight w:val="567"/>
          <w:jc w:val="center"/>
        </w:trPr>
        <w:tc>
          <w:tcPr>
            <w:tcW w:w="1369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77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367" w:type="dxa"/>
            <w:gridSpan w:val="2"/>
            <w:vAlign w:val="center"/>
          </w:tcPr>
          <w:p w:rsidR="003C08B9" w:rsidRDefault="003C08B9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C08B9" w:rsidRDefault="003C08B9">
            <w:pPr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301" w:type="dxa"/>
            <w:gridSpan w:val="3"/>
            <w:vAlign w:val="center"/>
          </w:tcPr>
          <w:p w:rsidR="003C08B9" w:rsidRDefault="003C08B9">
            <w:pPr>
              <w:ind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4956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2506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</w:tr>
      <w:tr w:rsidR="003C08B9">
        <w:trPr>
          <w:cantSplit/>
          <w:trHeight w:val="11358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迹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spacing w:line="264" w:lineRule="auto"/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2000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字，可另附页）</w:t>
            </w:r>
          </w:p>
        </w:tc>
      </w:tr>
      <w:tr w:rsidR="003C08B9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所在单位党组织意见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ind w:firstLineChars="0" w:firstLine="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 w:rsidP="003C08B9">
            <w:pPr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3C08B9" w:rsidRDefault="003C08B9" w:rsidP="003C08B9">
            <w:pPr>
              <w:ind w:firstLineChars="19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C08B9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妇女组织意见</w:t>
            </w:r>
          </w:p>
          <w:p w:rsidR="003C08B9" w:rsidRDefault="003C08B9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妇女组织意见</w:t>
            </w:r>
          </w:p>
          <w:p w:rsidR="003C08B9" w:rsidRDefault="003C08B9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区县妇联、系统</w:t>
            </w:r>
          </w:p>
          <w:p w:rsidR="003C08B9" w:rsidRDefault="003C08B9">
            <w:pPr>
              <w:spacing w:line="192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</w:tc>
        <w:tc>
          <w:tcPr>
            <w:tcW w:w="7603" w:type="dxa"/>
            <w:gridSpan w:val="11"/>
          </w:tcPr>
          <w:p w:rsidR="003C08B9" w:rsidRDefault="003C08B9" w:rsidP="003C08B9">
            <w:pPr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 w:rsidP="003C08B9">
            <w:pPr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68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 w:rsidP="003C08B9">
            <w:pPr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3C08B9" w:rsidRDefault="003C08B9" w:rsidP="003C08B9">
            <w:pPr>
              <w:ind w:firstLineChars="195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C08B9">
        <w:trPr>
          <w:cantSplit/>
          <w:trHeight w:val="2840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区县、系统党组织意见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42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42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 w:rsidP="003C08B9">
            <w:pPr>
              <w:ind w:firstLineChars="1800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3C08B9" w:rsidRDefault="003C08B9" w:rsidP="003C08B9">
            <w:pPr>
              <w:ind w:firstLineChars="1775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3C08B9">
        <w:trPr>
          <w:cantSplit/>
          <w:trHeight w:val="4843"/>
          <w:jc w:val="center"/>
        </w:trPr>
        <w:tc>
          <w:tcPr>
            <w:tcW w:w="931" w:type="dxa"/>
            <w:textDirection w:val="tbRlV"/>
            <w:vAlign w:val="center"/>
          </w:tcPr>
          <w:p w:rsidR="003C08B9" w:rsidRDefault="003C08B9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领导小组意见（市妇联代章）</w:t>
            </w:r>
          </w:p>
          <w:p w:rsidR="003C08B9" w:rsidRDefault="003C08B9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cstheme="minorBidi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市评选表彰工作</w:t>
            </w:r>
          </w:p>
        </w:tc>
        <w:tc>
          <w:tcPr>
            <w:tcW w:w="7603" w:type="dxa"/>
            <w:gridSpan w:val="11"/>
          </w:tcPr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82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>
            <w:pPr>
              <w:ind w:firstLineChars="0" w:firstLine="1820"/>
              <w:rPr>
                <w:rFonts w:ascii="仿宋_GB2312" w:eastAsia="仿宋_GB2312" w:hAnsi="宋体" w:cstheme="minorBidi"/>
                <w:sz w:val="24"/>
                <w:szCs w:val="24"/>
              </w:rPr>
            </w:pPr>
          </w:p>
          <w:p w:rsidR="003C08B9" w:rsidRDefault="003C08B9" w:rsidP="003C08B9">
            <w:pPr>
              <w:ind w:firstLineChars="1907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章）</w:t>
            </w:r>
          </w:p>
          <w:p w:rsidR="003C08B9" w:rsidRDefault="003C08B9" w:rsidP="003C08B9">
            <w:pPr>
              <w:ind w:firstLineChars="1832" w:firstLine="31680"/>
              <w:rPr>
                <w:rFonts w:ascii="仿宋_GB2312" w:eastAsia="仿宋_GB2312" w:hAnsi="宋体" w:cstheme="minorBidi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3C08B9" w:rsidRDefault="003C08B9" w:rsidP="003C08B9">
      <w:pPr>
        <w:ind w:firstLine="31680"/>
        <w:rPr>
          <w:rFonts w:ascii="Times New Roman" w:hAnsi="Times New Roman" w:cs="Times New Roman"/>
        </w:rPr>
      </w:pPr>
    </w:p>
    <w:sectPr w:rsidR="003C08B9" w:rsidSect="003C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8B9"/>
    <w:rsid w:val="003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360" w:lineRule="auto"/>
      <w:ind w:firstLineChars="200" w:firstLine="200"/>
      <w:jc w:val="both"/>
    </w:pPr>
    <w:rPr>
      <w:rFonts w:ascii="华文仿宋" w:eastAsia="华文仿宋" w:hAnsi="华文仿宋" w:cs="华文仿宋"/>
      <w:kern w:val="2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落款"/>
    <w:basedOn w:val="Normal"/>
    <w:autoRedefine/>
    <w:uiPriority w:val="99"/>
    <w:pPr>
      <w:spacing w:line="240" w:lineRule="auto"/>
      <w:ind w:rightChars="400" w:right="1200"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91</Words>
  <Characters>522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eastday</dc:creator>
  <cp:keywords/>
  <dc:description/>
  <cp:lastModifiedBy>admin</cp:lastModifiedBy>
  <cp:revision>2</cp:revision>
  <dcterms:created xsi:type="dcterms:W3CDTF">2012-09-13T08:17:00Z</dcterms:created>
  <dcterms:modified xsi:type="dcterms:W3CDTF">2012-09-13T08:17:00Z</dcterms:modified>
</cp:coreProperties>
</file>